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1B3" w:rsidRDefault="009021B3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bookmarkStart w:id="0" w:name="_GoBack"/>
      <w:r>
        <w:rPr>
          <w:rFonts w:ascii="Tahoma" w:hAnsi="Tahoma" w:cs="Tahoma"/>
          <w:b/>
          <w:sz w:val="36"/>
          <w:szCs w:val="36"/>
          <w:u w:val="single"/>
        </w:rPr>
        <w:t>ZÁSADY MINI 4+1</w:t>
      </w:r>
    </w:p>
    <w:p w:rsidR="009021B3" w:rsidRPr="004D6197" w:rsidRDefault="009021B3" w:rsidP="00C4539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</w:p>
    <w:bookmarkEnd w:id="0"/>
    <w:p w:rsidR="009021B3" w:rsidRDefault="009021B3" w:rsidP="006A6364">
      <w:pPr>
        <w:rPr>
          <w:rFonts w:ascii="Tahoma" w:hAnsi="Tahoma" w:cs="Tahoma"/>
        </w:rPr>
      </w:pPr>
    </w:p>
    <w:p w:rsidR="009021B3" w:rsidRDefault="009021B3" w:rsidP="006A6364">
      <w:pPr>
        <w:rPr>
          <w:rFonts w:ascii="Tahoma" w:hAnsi="Tahoma" w:cs="Tahoma"/>
        </w:rPr>
      </w:pPr>
      <w:r>
        <w:rPr>
          <w:rFonts w:ascii="Tahoma" w:hAnsi="Tahoma" w:cs="Tahoma"/>
        </w:rPr>
        <w:t>Přípravka: 21</w:t>
      </w:r>
      <w:r w:rsidRPr="006A6364">
        <w:rPr>
          <w:rFonts w:ascii="Tahoma" w:hAnsi="Tahoma" w:cs="Tahoma"/>
        </w:rPr>
        <w:t xml:space="preserve"> předběžně přihlášených družstev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021B3" w:rsidRDefault="009021B3" w:rsidP="006A6364">
      <w:pPr>
        <w:rPr>
          <w:rFonts w:ascii="Tahoma" w:hAnsi="Tahoma" w:cs="Tahoma"/>
          <w:b/>
        </w:rPr>
      </w:pPr>
      <w:r w:rsidRPr="006A6364">
        <w:rPr>
          <w:rFonts w:ascii="Tahoma" w:hAnsi="Tahoma" w:cs="Tahoma"/>
          <w:b/>
        </w:rPr>
        <w:t>Systém turnajový</w:t>
      </w:r>
    </w:p>
    <w:p w:rsidR="009021B3" w:rsidRPr="006A6364" w:rsidRDefault="009021B3" w:rsidP="006A6364">
      <w:pPr>
        <w:rPr>
          <w:rFonts w:ascii="Tahoma" w:hAnsi="Tahoma" w:cs="Tahoma"/>
        </w:rPr>
      </w:pP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A                               Talent Škoda JS Plzeň  A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DHC B                               Talent</w:t>
      </w:r>
      <w:r w:rsidRPr="00ED73F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Škoda JS Plzeň  B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C                               Talent Škoda JS Plzeň  C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DHC D                               Talent Škoda JS Plzeň D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FK Hvězda Cheb                  Lázně Kynžvart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Sokol Šťáhlavy                    TJ Slavoj Tachov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HK Slavia VŠ chlapci A         HK Slavia VŠ dívky A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HK Slavia VŠ chlapci B         HK Slavia VŠ dívky B                    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Házená Rokycany A             HK Slavia VŠ dívky C 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B             Házená Rokycany C</w:t>
      </w:r>
    </w:p>
    <w:p w:rsidR="009021B3" w:rsidRDefault="009021B3" w:rsidP="00E40E0E">
      <w:pPr>
        <w:rPr>
          <w:rFonts w:ascii="Tahoma" w:hAnsi="Tahoma" w:cs="Tahoma"/>
        </w:rPr>
      </w:pPr>
      <w:r>
        <w:rPr>
          <w:rFonts w:ascii="Tahoma" w:hAnsi="Tahoma" w:cs="Tahoma"/>
        </w:rPr>
        <w:t>Házená Rokycany D</w:t>
      </w:r>
    </w:p>
    <w:p w:rsidR="009021B3" w:rsidRDefault="009021B3">
      <w:pPr>
        <w:rPr>
          <w:rFonts w:ascii="Tahoma" w:hAnsi="Tahoma" w:cs="Tahoma"/>
        </w:rPr>
      </w:pPr>
    </w:p>
    <w:p w:rsidR="009021B3" w:rsidRDefault="009021B3" w:rsidP="004D6197">
      <w:pPr>
        <w:rPr>
          <w:rFonts w:ascii="Tahoma" w:hAnsi="Tahoma" w:cs="Tahoma"/>
          <w:sz w:val="32"/>
          <w:szCs w:val="32"/>
        </w:rPr>
      </w:pPr>
      <w:r w:rsidRPr="004D6197">
        <w:rPr>
          <w:rFonts w:ascii="Tahoma" w:hAnsi="Tahoma" w:cs="Tahoma"/>
          <w:sz w:val="32"/>
          <w:szCs w:val="32"/>
        </w:rPr>
        <w:t xml:space="preserve">  </w:t>
      </w:r>
    </w:p>
    <w:p w:rsidR="009021B3" w:rsidRDefault="009021B3" w:rsidP="004D6197">
      <w:pPr>
        <w:rPr>
          <w:rFonts w:ascii="Tahoma" w:hAnsi="Tahoma" w:cs="Tahoma"/>
          <w:sz w:val="32"/>
          <w:szCs w:val="32"/>
        </w:rPr>
      </w:pPr>
    </w:p>
    <w:p w:rsidR="009021B3" w:rsidRPr="00ED73FD" w:rsidRDefault="009021B3" w:rsidP="004D6197">
      <w:pPr>
        <w:rPr>
          <w:rFonts w:ascii="Tahoma" w:hAnsi="Tahoma" w:cs="Tahoma"/>
          <w:sz w:val="32"/>
          <w:szCs w:val="32"/>
          <w:u w:val="single"/>
        </w:rPr>
      </w:pPr>
      <w:r w:rsidRPr="00530ED8">
        <w:rPr>
          <w:rFonts w:ascii="Tahoma" w:hAnsi="Tahoma" w:cs="Tahoma"/>
          <w:sz w:val="32"/>
          <w:szCs w:val="32"/>
          <w:u w:val="single"/>
        </w:rPr>
        <w:t>TURNAJE:</w:t>
      </w:r>
    </w:p>
    <w:p w:rsidR="009021B3" w:rsidRDefault="009021B3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 xml:space="preserve">                  3.3.</w:t>
      </w:r>
      <w:r w:rsidRPr="00CF733B">
        <w:rPr>
          <w:rFonts w:ascii="Tahoma" w:hAnsi="Tahoma" w:cs="Tahoma"/>
          <w:b/>
          <w:color w:val="FF0000"/>
          <w:sz w:val="32"/>
          <w:szCs w:val="32"/>
        </w:rPr>
        <w:t>19</w:t>
      </w:r>
      <w:r>
        <w:rPr>
          <w:rFonts w:ascii="Tahoma" w:hAnsi="Tahoma" w:cs="Tahoma"/>
          <w:b/>
          <w:sz w:val="32"/>
          <w:szCs w:val="32"/>
        </w:rPr>
        <w:t xml:space="preserve">  - Rokycany </w:t>
      </w:r>
    </w:p>
    <w:p w:rsidR="009021B3" w:rsidRDefault="009021B3" w:rsidP="004D6197">
      <w:pPr>
        <w:rPr>
          <w:rFonts w:ascii="Tahoma" w:hAnsi="Tahoma" w:cs="Tahoma"/>
          <w:b/>
          <w:sz w:val="32"/>
          <w:szCs w:val="32"/>
        </w:rPr>
      </w:pPr>
      <w:r w:rsidRPr="00CF733B">
        <w:rPr>
          <w:rFonts w:ascii="Tahoma" w:hAnsi="Tahoma" w:cs="Tahoma"/>
          <w:b/>
          <w:color w:val="FF0000"/>
          <w:sz w:val="32"/>
          <w:szCs w:val="32"/>
        </w:rPr>
        <w:t xml:space="preserve">               23.3. 19</w:t>
      </w:r>
      <w:r>
        <w:rPr>
          <w:rFonts w:ascii="Tahoma" w:hAnsi="Tahoma" w:cs="Tahoma"/>
          <w:b/>
          <w:sz w:val="32"/>
          <w:szCs w:val="32"/>
        </w:rPr>
        <w:t xml:space="preserve"> -  Šťáhlavy </w:t>
      </w:r>
    </w:p>
    <w:p w:rsidR="009021B3" w:rsidRDefault="009021B3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27.4. 19  - VŠ Plzeň </w:t>
      </w:r>
    </w:p>
    <w:p w:rsidR="009021B3" w:rsidRDefault="009021B3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25.5. 19  - DHC Plzeň </w:t>
      </w:r>
    </w:p>
    <w:p w:rsidR="009021B3" w:rsidRPr="002C0FDB" w:rsidRDefault="009021B3" w:rsidP="004D6197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                1.6. 19  - Cheb  </w:t>
      </w:r>
    </w:p>
    <w:p w:rsidR="009021B3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</w:p>
    <w:p w:rsidR="009021B3" w:rsidRPr="006A6364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Zásady: </w:t>
      </w:r>
    </w:p>
    <w:p w:rsidR="009021B3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>Každý zúčastněný musí nahlásit jméno a příjmení, telefon a hlavně e-mailové spojení zodpovědné osoby, která bude komunikovat s pořadateli turnajů.</w:t>
      </w:r>
    </w:p>
    <w:p w:rsidR="009021B3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zajišťuje turnaj ve své režii a je povinen zajistit i rozhodčí. </w:t>
      </w:r>
    </w:p>
    <w:p w:rsidR="009021B3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Po skončení turnaje pošle na e-mailovou adresu </w:t>
      </w:r>
      <w:r w:rsidRPr="00CE7C40">
        <w:rPr>
          <w:rFonts w:ascii="Tahoma" w:hAnsi="Tahoma" w:cs="Tahoma"/>
          <w:b/>
        </w:rPr>
        <w:t>tomascernochcerny@seznam.cz</w:t>
      </w:r>
      <w:r>
        <w:rPr>
          <w:rFonts w:ascii="Tahoma" w:hAnsi="Tahoma" w:cs="Tahoma"/>
        </w:rPr>
        <w:t xml:space="preserve"> informaci o počtu odehraných hodin a místě. (Např. </w:t>
      </w:r>
      <w:r w:rsidRPr="00CE7C40">
        <w:rPr>
          <w:rFonts w:ascii="Tahoma" w:hAnsi="Tahoma" w:cs="Tahoma"/>
          <w:i/>
        </w:rPr>
        <w:t>Talent turnaj mini 4+1 25.08.201</w:t>
      </w:r>
      <w:r>
        <w:rPr>
          <w:rFonts w:ascii="Tahoma" w:hAnsi="Tahoma" w:cs="Tahoma"/>
          <w:i/>
        </w:rPr>
        <w:t>8</w:t>
      </w:r>
      <w:r w:rsidRPr="00CE7C40">
        <w:rPr>
          <w:rFonts w:ascii="Tahoma" w:hAnsi="Tahoma" w:cs="Tahoma"/>
          <w:i/>
        </w:rPr>
        <w:t xml:space="preserve"> - 10 hodin / hřiště</w:t>
      </w:r>
      <w:r>
        <w:rPr>
          <w:rFonts w:ascii="Tahoma" w:hAnsi="Tahoma" w:cs="Tahoma"/>
        </w:rPr>
        <w:t>). Na základě počtu uspořádaných hodin a kvalitě místa bude na konci sezóny přidělena dotace pro pořadatele jednotlivých turnajů.</w:t>
      </w:r>
    </w:p>
    <w:p w:rsidR="009021B3" w:rsidRPr="006A6364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  <w:r w:rsidRPr="006A6364">
        <w:rPr>
          <w:rFonts w:ascii="Tahoma" w:hAnsi="Tahoma" w:cs="Tahoma"/>
        </w:rPr>
        <w:t xml:space="preserve">Každý pořadatel obdrží </w:t>
      </w:r>
      <w:r w:rsidRPr="006A6364">
        <w:rPr>
          <w:rFonts w:ascii="Tahoma" w:hAnsi="Tahoma" w:cs="Tahoma"/>
          <w:b/>
        </w:rPr>
        <w:t>minimálně 10 dnů</w:t>
      </w:r>
      <w:r w:rsidRPr="006A6364">
        <w:rPr>
          <w:rFonts w:ascii="Tahoma" w:hAnsi="Tahoma" w:cs="Tahoma"/>
        </w:rPr>
        <w:t xml:space="preserve"> před pořádáním turnaje přihlášky s počtem družstev a požadavkem na zařazení do skupin</w:t>
      </w:r>
      <w:r>
        <w:rPr>
          <w:rFonts w:ascii="Tahoma" w:hAnsi="Tahoma" w:cs="Tahoma"/>
        </w:rPr>
        <w:t xml:space="preserve"> od zodpovědné osoby z každého klubu</w:t>
      </w:r>
      <w:r w:rsidRPr="006A6364">
        <w:rPr>
          <w:rFonts w:ascii="Tahoma" w:hAnsi="Tahoma" w:cs="Tahoma"/>
        </w:rPr>
        <w:t>. Požadavek na zařazení do skupin NENÍ ZÁVAZNÝ PRO POŘADATELE.</w:t>
      </w:r>
    </w:p>
    <w:p w:rsidR="009021B3" w:rsidRDefault="009021B3">
      <w:pPr>
        <w:rPr>
          <w:rFonts w:ascii="Tahoma" w:hAnsi="Tahoma" w:cs="Tahoma"/>
        </w:rPr>
      </w:pPr>
    </w:p>
    <w:p w:rsidR="009021B3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Každý pořadatel pošle hotové rozlosování </w:t>
      </w:r>
      <w:r w:rsidRPr="00E40E0E">
        <w:rPr>
          <w:rFonts w:ascii="Tahoma" w:hAnsi="Tahoma" w:cs="Tahoma"/>
          <w:b/>
        </w:rPr>
        <w:t>minimálně 7 dnů</w:t>
      </w:r>
      <w:r>
        <w:rPr>
          <w:rFonts w:ascii="Tahoma" w:hAnsi="Tahoma" w:cs="Tahoma"/>
        </w:rPr>
        <w:t xml:space="preserve"> před začátkem turnaje.</w:t>
      </w:r>
    </w:p>
    <w:p w:rsidR="009021B3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při nasazování utkání zohlednit časovou a vzdálenostní dostupnost družstev.</w:t>
      </w:r>
    </w:p>
    <w:p w:rsidR="009021B3" w:rsidRPr="006A6364" w:rsidRDefault="009021B3">
      <w:pPr>
        <w:rPr>
          <w:rFonts w:ascii="Tahoma" w:hAnsi="Tahoma" w:cs="Tahoma"/>
        </w:rPr>
      </w:pPr>
      <w:r>
        <w:rPr>
          <w:rFonts w:ascii="Tahoma" w:hAnsi="Tahoma" w:cs="Tahoma"/>
        </w:rPr>
        <w:t>Pořadatelé musí dbát na plynulost turnaje, a proto je třeba, aby na jednom hřišti hrála pouze 1 skupina. Tím bude zajištěna i dostatečná hrací doba pro jedno družstvo, minimálně 50 minut, ideálně 60 minut. Pokud je více skupin a méně hřišť je možné turnaj rozdělit na dopolední a odpolední část.</w:t>
      </w:r>
    </w:p>
    <w:sectPr w:rsidR="009021B3" w:rsidRPr="006A6364" w:rsidSect="00ED73FD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41F5B"/>
    <w:rsid w:val="0020645F"/>
    <w:rsid w:val="0023073C"/>
    <w:rsid w:val="002C0FDB"/>
    <w:rsid w:val="002F4AF3"/>
    <w:rsid w:val="00420391"/>
    <w:rsid w:val="004B0E18"/>
    <w:rsid w:val="004B14D3"/>
    <w:rsid w:val="004D6197"/>
    <w:rsid w:val="005027B3"/>
    <w:rsid w:val="00524EFB"/>
    <w:rsid w:val="00530ED8"/>
    <w:rsid w:val="00590E0E"/>
    <w:rsid w:val="005A6B35"/>
    <w:rsid w:val="00616F2D"/>
    <w:rsid w:val="006A6364"/>
    <w:rsid w:val="007C3DB3"/>
    <w:rsid w:val="00801802"/>
    <w:rsid w:val="00862BED"/>
    <w:rsid w:val="009021B3"/>
    <w:rsid w:val="009166ED"/>
    <w:rsid w:val="009E0CEB"/>
    <w:rsid w:val="009F784A"/>
    <w:rsid w:val="00A22064"/>
    <w:rsid w:val="00A54138"/>
    <w:rsid w:val="00A865FE"/>
    <w:rsid w:val="00AE0A6F"/>
    <w:rsid w:val="00B67C44"/>
    <w:rsid w:val="00BF0B56"/>
    <w:rsid w:val="00C45390"/>
    <w:rsid w:val="00C47579"/>
    <w:rsid w:val="00C95398"/>
    <w:rsid w:val="00CE7C40"/>
    <w:rsid w:val="00CF733B"/>
    <w:rsid w:val="00D12411"/>
    <w:rsid w:val="00E40E0E"/>
    <w:rsid w:val="00ED73FD"/>
    <w:rsid w:val="00F55BC4"/>
    <w:rsid w:val="00F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EF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307</Words>
  <Characters>1812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PŘÍPRAVKA 4+1</dc:title>
  <dc:subject/>
  <dc:creator>Tomáš Černý</dc:creator>
  <cp:keywords/>
  <dc:description/>
  <cp:lastModifiedBy>házená</cp:lastModifiedBy>
  <cp:revision>3</cp:revision>
  <cp:lastPrinted>2018-02-13T15:04:00Z</cp:lastPrinted>
  <dcterms:created xsi:type="dcterms:W3CDTF">2019-02-21T21:47:00Z</dcterms:created>
  <dcterms:modified xsi:type="dcterms:W3CDTF">2019-02-23T20:16:00Z</dcterms:modified>
</cp:coreProperties>
</file>